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b/>
          <w:sz w:val="24"/>
          <w:szCs w:val="24"/>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1005"/>
        <w:gridCol w:w="64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599"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461" w:type="dxa"/>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大冶市灵成工业园工业废水收集处理工程项目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60" w:type="dxa"/>
            <w:gridSpan w:val="3"/>
            <w:vAlign w:val="center"/>
          </w:tcPr>
          <w:p>
            <w:pPr>
              <w:adjustRightInd w:val="0"/>
              <w:snapToGrid w:val="0"/>
              <w:jc w:val="left"/>
              <w:rPr>
                <w:rFonts w:hint="default" w:ascii="Times New Roman" w:hAnsi="Times New Roman" w:eastAsia="黑体" w:cs="Times New Roman"/>
                <w:sz w:val="21"/>
                <w:szCs w:val="21"/>
              </w:rPr>
            </w:pPr>
            <w:r>
              <w:rPr>
                <w:rFonts w:hint="default" w:ascii="Times New Roman" w:hAnsi="Times New Roman" w:eastAsia="黑体" w:cs="Times New Roman"/>
                <w:b/>
                <w:bCs/>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99"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461" w:type="dxa"/>
            <w:gridSpan w:val="2"/>
            <w:vAlign w:val="top"/>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060" w:type="dxa"/>
            <w:gridSpan w:val="3"/>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b/>
                <w:bCs/>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260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6456"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260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6456"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260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6456"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260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6456" w:type="dxa"/>
            <w:vAlign w:val="center"/>
          </w:tcPr>
          <w:p>
            <w:pPr>
              <w:adjustRightInd w:val="0"/>
              <w:snapToGrid w:val="0"/>
              <w:ind w:left="630" w:hanging="630" w:hangingChars="300"/>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省</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市</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县（区、市）</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乡（镇、街道）</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村（居委会）</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260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6456"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260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6456"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60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6456"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260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6456"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2604"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6456" w:type="dxa"/>
            <w:vAlign w:val="center"/>
          </w:tcPr>
          <w:p>
            <w:pPr>
              <w:adjustRightInd w:val="0"/>
              <w:snapToGrid w:val="0"/>
              <w:ind w:left="630" w:hanging="630" w:hangingChars="30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省</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市</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县（区、市）</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乡（镇、街道）</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路</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060" w:type="dxa"/>
            <w:gridSpan w:val="3"/>
            <w:vAlign w:val="center"/>
          </w:tcPr>
          <w:p>
            <w:pPr>
              <w:tabs>
                <w:tab w:val="left" w:pos="2535"/>
              </w:tabs>
              <w:adjustRightInd w:val="0"/>
              <w:snapToGrid w:val="0"/>
              <w:spacing w:before="249"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2147F45"/>
    <w:rsid w:val="44EB321A"/>
    <w:rsid w:val="5F2B3759"/>
    <w:rsid w:val="6676311C"/>
    <w:rsid w:val="6D535020"/>
    <w:rsid w:val="72864D80"/>
    <w:rsid w:val="7A501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晨光熹微</cp:lastModifiedBy>
  <dcterms:modified xsi:type="dcterms:W3CDTF">2019-04-23T06:57:36Z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